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E1A6" w14:textId="77777777" w:rsidR="00250523" w:rsidRPr="00250523" w:rsidRDefault="00250523" w:rsidP="00953D1B">
      <w:pPr>
        <w:jc w:val="center"/>
        <w:rPr>
          <w:rFonts w:ascii="Times New Roman" w:hAnsi="Times New Roman"/>
          <w:szCs w:val="24"/>
        </w:rPr>
      </w:pPr>
      <w:r w:rsidRPr="00250523">
        <w:rPr>
          <w:rFonts w:ascii="Times New Roman" w:hAnsi="Times New Roman"/>
          <w:szCs w:val="24"/>
        </w:rPr>
        <w:t>Surry County Opioid Advisory Council</w:t>
      </w:r>
    </w:p>
    <w:p w14:paraId="3B9A95B7" w14:textId="77777777" w:rsidR="00250523" w:rsidRDefault="00953D1B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Surry County Historic Courthouse </w:t>
      </w:r>
    </w:p>
    <w:p w14:paraId="346E636D" w14:textId="77777777" w:rsidR="00953D1B" w:rsidRDefault="00953D1B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114 West Adkins Street, Dobson, NC</w:t>
      </w:r>
    </w:p>
    <w:p w14:paraId="09E90D31" w14:textId="77777777" w:rsidR="00953D1B" w:rsidRPr="00250523" w:rsidRDefault="00953D1B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Room 136  </w:t>
      </w:r>
    </w:p>
    <w:p w14:paraId="4CABB3F1" w14:textId="77777777" w:rsidR="00250523" w:rsidRDefault="00953D1B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 29, 2020</w:t>
      </w:r>
    </w:p>
    <w:p w14:paraId="722305A8" w14:textId="77777777" w:rsidR="00953D1B" w:rsidRPr="00250523" w:rsidRDefault="00953D1B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11:30 am – 1:30 pm</w:t>
      </w:r>
    </w:p>
    <w:p w14:paraId="449CE775" w14:textId="77777777" w:rsidR="00250523" w:rsidRDefault="00250523" w:rsidP="00250523">
      <w:pPr>
        <w:jc w:val="center"/>
        <w:rPr>
          <w:rFonts w:ascii="Times New Roman" w:hAnsi="Times New Roman"/>
          <w:szCs w:val="24"/>
        </w:rPr>
      </w:pPr>
    </w:p>
    <w:p w14:paraId="52683CDC" w14:textId="77777777" w:rsidR="00250523" w:rsidRPr="00B85D48" w:rsidRDefault="00250523" w:rsidP="00250523">
      <w:pPr>
        <w:jc w:val="center"/>
        <w:rPr>
          <w:rFonts w:ascii="Times New Roman" w:hAnsi="Times New Roman"/>
          <w:b w:val="0"/>
          <w:szCs w:val="24"/>
        </w:rPr>
      </w:pPr>
    </w:p>
    <w:p w14:paraId="03F39719" w14:textId="77777777" w:rsidR="00953D1B" w:rsidRDefault="00250523" w:rsidP="00953D1B">
      <w:pPr>
        <w:ind w:firstLine="360"/>
        <w:rPr>
          <w:rFonts w:ascii="Times New Roman" w:hAnsi="Times New Roman"/>
          <w:szCs w:val="24"/>
        </w:rPr>
      </w:pPr>
      <w:r w:rsidRPr="00953D1B">
        <w:rPr>
          <w:rFonts w:ascii="Times New Roman" w:hAnsi="Times New Roman"/>
          <w:szCs w:val="24"/>
        </w:rPr>
        <w:t>1</w:t>
      </w:r>
      <w:r w:rsidR="00953D1B" w:rsidRPr="00953D1B">
        <w:rPr>
          <w:rFonts w:ascii="Times New Roman" w:hAnsi="Times New Roman"/>
          <w:szCs w:val="24"/>
        </w:rPr>
        <w:t>1:30</w:t>
      </w:r>
      <w:r w:rsidRPr="00953D1B">
        <w:rPr>
          <w:rFonts w:ascii="Times New Roman" w:hAnsi="Times New Roman"/>
          <w:szCs w:val="24"/>
        </w:rPr>
        <w:t xml:space="preserve"> am – </w:t>
      </w:r>
      <w:r w:rsidR="00953D1B">
        <w:rPr>
          <w:rFonts w:ascii="Times New Roman" w:hAnsi="Times New Roman"/>
          <w:szCs w:val="24"/>
        </w:rPr>
        <w:t xml:space="preserve">11:45 </w:t>
      </w:r>
      <w:r w:rsidR="00953D1B">
        <w:rPr>
          <w:rFonts w:ascii="Times New Roman" w:hAnsi="Times New Roman"/>
          <w:szCs w:val="24"/>
        </w:rPr>
        <w:tab/>
      </w:r>
      <w:r w:rsidR="00E11F7B">
        <w:rPr>
          <w:rFonts w:ascii="Times New Roman" w:hAnsi="Times New Roman"/>
          <w:szCs w:val="24"/>
        </w:rPr>
        <w:t>am</w:t>
      </w:r>
      <w:r w:rsidR="00953D1B">
        <w:rPr>
          <w:rFonts w:ascii="Times New Roman" w:hAnsi="Times New Roman"/>
          <w:szCs w:val="24"/>
        </w:rPr>
        <w:tab/>
        <w:t xml:space="preserve">Opening / </w:t>
      </w:r>
      <w:r w:rsidR="009A2E1B">
        <w:rPr>
          <w:rFonts w:ascii="Times New Roman" w:hAnsi="Times New Roman"/>
          <w:szCs w:val="24"/>
        </w:rPr>
        <w:t xml:space="preserve">Working Lunch / </w:t>
      </w:r>
      <w:r w:rsidR="00953D1B">
        <w:rPr>
          <w:rFonts w:ascii="Times New Roman" w:hAnsi="Times New Roman"/>
          <w:szCs w:val="24"/>
        </w:rPr>
        <w:t>Introductions</w:t>
      </w:r>
    </w:p>
    <w:p w14:paraId="32F83F06" w14:textId="77777777" w:rsidR="00953D1B" w:rsidRDefault="00953D1B" w:rsidP="00953D1B">
      <w:pPr>
        <w:ind w:firstLine="360"/>
        <w:rPr>
          <w:rFonts w:ascii="Times New Roman" w:hAnsi="Times New Roman"/>
          <w:szCs w:val="24"/>
        </w:rPr>
      </w:pPr>
    </w:p>
    <w:p w14:paraId="789691B5" w14:textId="77777777" w:rsidR="00E11F7B" w:rsidRDefault="00E11F7B" w:rsidP="00953D1B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11:45 am -</w:t>
      </w:r>
      <w:r w:rsidR="00250523" w:rsidRPr="00953D1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12:00 pm</w:t>
      </w:r>
      <w:r>
        <w:rPr>
          <w:rFonts w:ascii="Times New Roman" w:hAnsi="Times New Roman"/>
          <w:szCs w:val="24"/>
        </w:rPr>
        <w:tab/>
        <w:t xml:space="preserve">Minutes review / adoption </w:t>
      </w:r>
    </w:p>
    <w:p w14:paraId="4360C65D" w14:textId="77777777" w:rsidR="00E11F7B" w:rsidRDefault="00E11F7B" w:rsidP="00953D1B">
      <w:pPr>
        <w:ind w:firstLine="360"/>
        <w:rPr>
          <w:rFonts w:ascii="Times New Roman" w:hAnsi="Times New Roman"/>
          <w:szCs w:val="24"/>
        </w:rPr>
      </w:pPr>
    </w:p>
    <w:p w14:paraId="72A6B021" w14:textId="77777777" w:rsidR="00953D1B" w:rsidRPr="00953D1B" w:rsidRDefault="00E11F7B" w:rsidP="00953D1B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12:00 pm – 12:</w:t>
      </w:r>
      <w:r w:rsidR="009A2E1B">
        <w:rPr>
          <w:rFonts w:ascii="Times New Roman" w:hAnsi="Times New Roman"/>
          <w:szCs w:val="24"/>
        </w:rPr>
        <w:t xml:space="preserve">15 pm      Update </w:t>
      </w:r>
      <w:r w:rsidR="0036071A">
        <w:rPr>
          <w:rFonts w:ascii="Times New Roman" w:hAnsi="Times New Roman"/>
          <w:szCs w:val="24"/>
        </w:rPr>
        <w:t xml:space="preserve">on </w:t>
      </w:r>
      <w:r w:rsidR="00953D1B" w:rsidRPr="00953D1B">
        <w:rPr>
          <w:rFonts w:ascii="Times New Roman" w:hAnsi="Times New Roman"/>
          <w:szCs w:val="24"/>
        </w:rPr>
        <w:t xml:space="preserve">statistics </w:t>
      </w:r>
    </w:p>
    <w:p w14:paraId="61FA3D43" w14:textId="18F7623B" w:rsidR="00953D1B" w:rsidRDefault="00953D1B" w:rsidP="001C403A">
      <w:pPr>
        <w:rPr>
          <w:rFonts w:ascii="Times New Roman" w:hAnsi="Times New Roman"/>
          <w:szCs w:val="24"/>
        </w:rPr>
      </w:pPr>
    </w:p>
    <w:p w14:paraId="212D0469" w14:textId="7B98AF37" w:rsidR="001C403A" w:rsidRDefault="001C403A" w:rsidP="001C40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12:15 pm – 1:00 pm       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Review Strategic Plan and progress to date </w:t>
      </w:r>
    </w:p>
    <w:p w14:paraId="1A71F7E7" w14:textId="35B19C1E" w:rsidR="001C403A" w:rsidRDefault="001C403A" w:rsidP="001C40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79BEF500" w14:textId="664EBF45" w:rsidR="001C403A" w:rsidRDefault="001C403A" w:rsidP="001C40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1:00 pm – 1:10 pm          Proposal to form “Working Group” </w:t>
      </w:r>
    </w:p>
    <w:p w14:paraId="5D57D727" w14:textId="0DE5EA15" w:rsidR="001C403A" w:rsidRDefault="001C403A" w:rsidP="001C403A">
      <w:pPr>
        <w:rPr>
          <w:rFonts w:ascii="Times New Roman" w:hAnsi="Times New Roman"/>
          <w:szCs w:val="24"/>
        </w:rPr>
      </w:pPr>
    </w:p>
    <w:p w14:paraId="4851E538" w14:textId="5FFB1D71" w:rsidR="001C403A" w:rsidRDefault="001C403A" w:rsidP="001C40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1:10 pm – 1:20 pm </w:t>
      </w:r>
      <w:r>
        <w:rPr>
          <w:rFonts w:ascii="Times New Roman" w:hAnsi="Times New Roman"/>
          <w:szCs w:val="24"/>
        </w:rPr>
        <w:tab/>
        <w:t xml:space="preserve">Old Business </w:t>
      </w:r>
    </w:p>
    <w:p w14:paraId="1D3154D9" w14:textId="0890CE98" w:rsidR="001C403A" w:rsidRDefault="001C403A" w:rsidP="001C403A">
      <w:pPr>
        <w:rPr>
          <w:rFonts w:ascii="Times New Roman" w:hAnsi="Times New Roman"/>
          <w:szCs w:val="24"/>
        </w:rPr>
      </w:pPr>
    </w:p>
    <w:p w14:paraId="365254D1" w14:textId="67CBB4AF" w:rsidR="001C403A" w:rsidRDefault="001C403A" w:rsidP="001C40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1:20 pm – 1:30 pm </w:t>
      </w:r>
      <w:r>
        <w:rPr>
          <w:rFonts w:ascii="Times New Roman" w:hAnsi="Times New Roman"/>
          <w:szCs w:val="24"/>
        </w:rPr>
        <w:tab/>
        <w:t xml:space="preserve">New Business </w:t>
      </w:r>
    </w:p>
    <w:p w14:paraId="001AFFFC" w14:textId="26DB03C5" w:rsidR="001C403A" w:rsidRDefault="001C403A" w:rsidP="001C403A">
      <w:pPr>
        <w:rPr>
          <w:rFonts w:ascii="Times New Roman" w:hAnsi="Times New Roman"/>
          <w:szCs w:val="24"/>
        </w:rPr>
      </w:pPr>
    </w:p>
    <w:p w14:paraId="3B2C7043" w14:textId="0CDF7C23" w:rsidR="001C403A" w:rsidRDefault="001C403A" w:rsidP="001C40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1:30 pm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Adjourn </w:t>
      </w:r>
    </w:p>
    <w:p w14:paraId="399C1B81" w14:textId="34D80891" w:rsidR="001C403A" w:rsidRDefault="001C403A" w:rsidP="001C403A">
      <w:pPr>
        <w:rPr>
          <w:rFonts w:ascii="Times New Roman" w:hAnsi="Times New Roman"/>
          <w:szCs w:val="24"/>
        </w:rPr>
      </w:pPr>
    </w:p>
    <w:p w14:paraId="5ECD814F" w14:textId="77777777" w:rsidR="001C403A" w:rsidRPr="001C403A" w:rsidRDefault="001C403A" w:rsidP="001C403A">
      <w:pPr>
        <w:rPr>
          <w:rFonts w:ascii="Times New Roman" w:hAnsi="Times New Roman"/>
          <w:szCs w:val="24"/>
        </w:rPr>
      </w:pPr>
    </w:p>
    <w:p w14:paraId="74926538" w14:textId="6B5EA511" w:rsidR="00250523" w:rsidRPr="001C403A" w:rsidRDefault="00250523" w:rsidP="001C403A">
      <w:pPr>
        <w:rPr>
          <w:rFonts w:ascii="Times New Roman" w:hAnsi="Times New Roman"/>
          <w:szCs w:val="24"/>
        </w:rPr>
      </w:pPr>
    </w:p>
    <w:p w14:paraId="2F42019E" w14:textId="77777777" w:rsidR="007A07EB" w:rsidRPr="00250523" w:rsidRDefault="007A07EB">
      <w:pPr>
        <w:rPr>
          <w:b w:val="0"/>
        </w:rPr>
      </w:pPr>
    </w:p>
    <w:p w14:paraId="1244D003" w14:textId="77777777" w:rsidR="007A07EB" w:rsidRPr="00250523" w:rsidRDefault="007A07EB" w:rsidP="007A07EB">
      <w:pPr>
        <w:rPr>
          <w:b w:val="0"/>
        </w:rPr>
      </w:pPr>
    </w:p>
    <w:p w14:paraId="74ECACBF" w14:textId="77777777" w:rsidR="00E330DB" w:rsidRPr="00250523" w:rsidRDefault="007A07EB" w:rsidP="007A07EB">
      <w:pPr>
        <w:tabs>
          <w:tab w:val="left" w:pos="3660"/>
        </w:tabs>
        <w:rPr>
          <w:b w:val="0"/>
        </w:rPr>
      </w:pPr>
      <w:r w:rsidRPr="00250523">
        <w:rPr>
          <w:b w:val="0"/>
        </w:rPr>
        <w:tab/>
      </w:r>
    </w:p>
    <w:sectPr w:rsidR="00E330DB" w:rsidRPr="00250523" w:rsidSect="00AB6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720" w:header="288" w:footer="288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88B4" w14:textId="77777777" w:rsidR="00F664EA" w:rsidRDefault="00F664EA">
      <w:r>
        <w:separator/>
      </w:r>
    </w:p>
  </w:endnote>
  <w:endnote w:type="continuationSeparator" w:id="0">
    <w:p w14:paraId="5E92AC47" w14:textId="77777777" w:rsidR="00F664EA" w:rsidRDefault="00F6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rk Courier (PCL6)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3FDA" w14:textId="77777777" w:rsidR="00266A3C" w:rsidRDefault="00266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BEFC" w14:textId="77777777" w:rsidR="00266A3C" w:rsidRDefault="00266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3459" w14:textId="77777777" w:rsidR="00266A3C" w:rsidRDefault="0026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C1B4A" w14:textId="77777777" w:rsidR="00F664EA" w:rsidRDefault="00F664EA">
      <w:r>
        <w:separator/>
      </w:r>
    </w:p>
  </w:footnote>
  <w:footnote w:type="continuationSeparator" w:id="0">
    <w:p w14:paraId="22E6E9BE" w14:textId="77777777" w:rsidR="00F664EA" w:rsidRDefault="00F6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9C1F" w14:textId="77777777" w:rsidR="00266A3C" w:rsidRDefault="00266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1593A" w14:textId="77777777" w:rsidR="00E330DB" w:rsidRDefault="00EB22FA">
    <w:pPr>
      <w:pStyle w:val="Header"/>
      <w:tabs>
        <w:tab w:val="clear" w:pos="4320"/>
      </w:tabs>
      <w:rPr>
        <w:rFonts w:ascii="CG Times (PCL6)" w:hAnsi="CG Times (PCL6)"/>
      </w:rPr>
    </w:pPr>
    <w:r>
      <w:rPr>
        <w:rFonts w:ascii="CG Times (PCL6)" w:hAnsi="CG Times (PCL6)"/>
        <w:b w:val="0"/>
        <w:noProof/>
      </w:rPr>
      <w:drawing>
        <wp:anchor distT="0" distB="0" distL="114300" distR="114300" simplePos="0" relativeHeight="251657728" behindDoc="0" locked="0" layoutInCell="1" allowOverlap="1" wp14:anchorId="6E81D8D4" wp14:editId="06683B6D">
          <wp:simplePos x="0" y="0"/>
          <wp:positionH relativeFrom="margin">
            <wp:posOffset>2705100</wp:posOffset>
          </wp:positionH>
          <wp:positionV relativeFrom="margin">
            <wp:posOffset>-2093595</wp:posOffset>
          </wp:positionV>
          <wp:extent cx="1333500" cy="1346200"/>
          <wp:effectExtent l="19050" t="0" r="0" b="0"/>
          <wp:wrapSquare wrapText="bothSides"/>
          <wp:docPr id="1" name="Picture 1" descr="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4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68A8E9" w14:textId="77777777" w:rsidR="00E330DB" w:rsidRPr="00DA0DB4" w:rsidRDefault="00E330DB">
    <w:pPr>
      <w:pStyle w:val="Header"/>
      <w:rPr>
        <w:rFonts w:ascii="Times New Roman" w:hAnsi="Times New Roman"/>
        <w:sz w:val="28"/>
      </w:rPr>
    </w:pPr>
  </w:p>
  <w:p w14:paraId="0524DE3F" w14:textId="77777777" w:rsidR="00266A3C" w:rsidRDefault="00E330DB" w:rsidP="00266A3C">
    <w:pPr>
      <w:pStyle w:val="Header"/>
      <w:tabs>
        <w:tab w:val="left" w:pos="9120"/>
      </w:tabs>
      <w:rPr>
        <w:rFonts w:ascii="Times New Roman" w:hAnsi="Times New Roman"/>
      </w:rPr>
    </w:pPr>
    <w:r w:rsidRPr="00DA0DB4">
      <w:rPr>
        <w:rFonts w:ascii="Times New Roman" w:hAnsi="Times New Roman"/>
      </w:rPr>
      <w:t xml:space="preserve">                                                                                       </w:t>
    </w:r>
  </w:p>
  <w:p w14:paraId="726ECF9B" w14:textId="77777777"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14:paraId="201F5A68" w14:textId="77777777"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14:paraId="6DDC0D3D" w14:textId="77777777"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14:paraId="2DF4C59D" w14:textId="77777777"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14:paraId="224DD39B" w14:textId="77777777"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14:paraId="1EBBA44C" w14:textId="77777777"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14:paraId="1F9AB9EC" w14:textId="77777777"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14:paraId="0DDB6310" w14:textId="77777777"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14:paraId="34740580" w14:textId="77777777"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14:paraId="6203CB2D" w14:textId="77777777" w:rsidR="00E330DB" w:rsidRPr="00DA0DB4" w:rsidRDefault="00E330DB" w:rsidP="00266A3C">
    <w:pPr>
      <w:pStyle w:val="Header"/>
      <w:tabs>
        <w:tab w:val="left" w:pos="9120"/>
      </w:tabs>
      <w:rPr>
        <w:rFonts w:ascii="Times New Roman" w:hAnsi="Times New Roman"/>
      </w:rPr>
    </w:pPr>
    <w:r w:rsidRPr="00DA0DB4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148D" w14:textId="77777777" w:rsidR="00266A3C" w:rsidRDefault="00266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E4C17"/>
    <w:multiLevelType w:val="hybridMultilevel"/>
    <w:tmpl w:val="B118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B4"/>
    <w:rsid w:val="00145595"/>
    <w:rsid w:val="001C403A"/>
    <w:rsid w:val="00250523"/>
    <w:rsid w:val="00266A3C"/>
    <w:rsid w:val="0036071A"/>
    <w:rsid w:val="004F215D"/>
    <w:rsid w:val="0062216A"/>
    <w:rsid w:val="00667569"/>
    <w:rsid w:val="00730324"/>
    <w:rsid w:val="007A07EB"/>
    <w:rsid w:val="00804E1E"/>
    <w:rsid w:val="00845A5D"/>
    <w:rsid w:val="0086317B"/>
    <w:rsid w:val="00897078"/>
    <w:rsid w:val="00932C3F"/>
    <w:rsid w:val="00953D1B"/>
    <w:rsid w:val="009A2E1B"/>
    <w:rsid w:val="009B534C"/>
    <w:rsid w:val="00AB6754"/>
    <w:rsid w:val="00B34D5C"/>
    <w:rsid w:val="00B85D48"/>
    <w:rsid w:val="00D66919"/>
    <w:rsid w:val="00DA0DB4"/>
    <w:rsid w:val="00DA79E5"/>
    <w:rsid w:val="00DB01AD"/>
    <w:rsid w:val="00E11F7B"/>
    <w:rsid w:val="00E150E0"/>
    <w:rsid w:val="00E330DB"/>
    <w:rsid w:val="00E66760"/>
    <w:rsid w:val="00EB22FA"/>
    <w:rsid w:val="00F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7F80C4"/>
  <w15:docId w15:val="{A5C4C408-368F-4D87-8E91-C5E55581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32C3F"/>
    <w:rPr>
      <w:rFonts w:ascii="Dark Courier (PCL6)" w:hAnsi="Dark Courier (PCL6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32C3F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932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C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7EB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95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NAG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MANAGER LETTERHEAD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adams</dc:creator>
  <cp:lastModifiedBy>Mark Willis</cp:lastModifiedBy>
  <cp:revision>2</cp:revision>
  <cp:lastPrinted>2020-01-28T20:23:00Z</cp:lastPrinted>
  <dcterms:created xsi:type="dcterms:W3CDTF">2020-01-28T20:23:00Z</dcterms:created>
  <dcterms:modified xsi:type="dcterms:W3CDTF">2020-01-28T20:23:00Z</dcterms:modified>
</cp:coreProperties>
</file>